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F3" w:rsidRDefault="00C351F3">
      <w:r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seau" style="position:absolute;margin-left:0;margin-top:0;width:49.6pt;height:96.45pt;z-index:251658240;visibility:visible;mso-position-horizontal:left;mso-position-vertical:top">
            <v:imagedata r:id="rId7" o:title=""/>
            <w10:wrap type="square"/>
          </v:shape>
        </w:pict>
      </w:r>
    </w:p>
    <w:p w:rsidR="00C351F3" w:rsidRPr="009B317E" w:rsidRDefault="00C351F3" w:rsidP="009D179A">
      <w:pPr>
        <w:jc w:val="center"/>
        <w:rPr>
          <w:b/>
          <w:color w:val="FF0000"/>
          <w:sz w:val="48"/>
          <w:szCs w:val="48"/>
        </w:rPr>
      </w:pPr>
      <w:r w:rsidRPr="009B317E">
        <w:rPr>
          <w:b/>
          <w:color w:val="FF0000"/>
          <w:sz w:val="48"/>
          <w:szCs w:val="48"/>
          <w:lang w:eastAsia="zh-CN"/>
        </w:rPr>
        <w:t>Fête du nouvel an chinois 2017</w:t>
      </w:r>
    </w:p>
    <w:p w:rsidR="00C351F3" w:rsidRDefault="00C351F3" w:rsidP="009D179A">
      <w:pPr>
        <w:jc w:val="center"/>
        <w:rPr>
          <w:b/>
          <w:color w:val="0D2B3E"/>
          <w:sz w:val="40"/>
          <w:szCs w:val="40"/>
        </w:rPr>
      </w:pPr>
    </w:p>
    <w:p w:rsidR="00C351F3" w:rsidRPr="009D179A" w:rsidRDefault="00C351F3" w:rsidP="009D179A">
      <w:pPr>
        <w:jc w:val="center"/>
        <w:rPr>
          <w:b/>
          <w:color w:val="0D2B3E"/>
          <w:sz w:val="40"/>
          <w:szCs w:val="40"/>
        </w:rPr>
      </w:pPr>
      <w:r>
        <w:rPr>
          <w:b/>
          <w:color w:val="0D2B3E"/>
          <w:sz w:val="40"/>
          <w:szCs w:val="40"/>
        </w:rPr>
        <w:t>Fiche d’inscription</w:t>
      </w:r>
    </w:p>
    <w:p w:rsidR="00C351F3" w:rsidRDefault="00C351F3">
      <w:pPr>
        <w:rPr>
          <w:b/>
          <w:color w:val="0D2B3E"/>
          <w:sz w:val="28"/>
          <w:szCs w:val="28"/>
        </w:rPr>
      </w:pPr>
    </w:p>
    <w:p w:rsidR="00C351F3" w:rsidRPr="009B317E" w:rsidRDefault="00C351F3" w:rsidP="009B317E">
      <w:p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</w:pPr>
      <w:r w:rsidRPr="009B317E">
        <w:rPr>
          <w:rFonts w:ascii="Lucida Sans Unicode" w:hAnsi="Lucida Sans Unicode" w:cs="Lucida Sans Unicode"/>
          <w:b/>
          <w:bCs/>
          <w:color w:val="000000"/>
          <w:sz w:val="18"/>
          <w:lang w:eastAsia="zh-CN"/>
        </w:rPr>
        <w:t>Date : </w:t>
      </w:r>
      <w:r w:rsidRPr="009B317E"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  <w:t>le 29/01/2017 à partir de 12h30</w:t>
      </w:r>
    </w:p>
    <w:p w:rsidR="00C351F3" w:rsidRPr="009B317E" w:rsidRDefault="00C351F3" w:rsidP="009B317E">
      <w:p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</w:pPr>
      <w:r w:rsidRPr="009B317E">
        <w:rPr>
          <w:rFonts w:ascii="Lucida Sans Unicode" w:hAnsi="Lucida Sans Unicode" w:cs="Lucida Sans Unicode"/>
          <w:b/>
          <w:bCs/>
          <w:color w:val="000000"/>
          <w:sz w:val="18"/>
          <w:lang w:eastAsia="zh-CN"/>
        </w:rPr>
        <w:t>Adresse : </w:t>
      </w:r>
      <w:r w:rsidRPr="009B317E"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  <w:t>Restaurant Au Bon Accueil, 9 rue Véga, 44470 Carquefou</w:t>
      </w:r>
    </w:p>
    <w:p w:rsidR="00C351F3" w:rsidRPr="009B317E" w:rsidRDefault="00C351F3" w:rsidP="009B317E">
      <w:p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</w:pPr>
      <w:r w:rsidRPr="009B317E">
        <w:rPr>
          <w:rFonts w:ascii="Lucida Sans Unicode" w:hAnsi="Lucida Sans Unicode" w:cs="Lucida Sans Unicode"/>
          <w:b/>
          <w:bCs/>
          <w:color w:val="000000"/>
          <w:sz w:val="18"/>
          <w:lang w:eastAsia="zh-CN"/>
        </w:rPr>
        <w:t>Repas :</w:t>
      </w:r>
      <w:r w:rsidRPr="009B317E"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  <w:t> Buffet chinois à volontée (hors boisson). </w:t>
      </w:r>
    </w:p>
    <w:p w:rsidR="00C351F3" w:rsidRPr="009B317E" w:rsidRDefault="00C351F3" w:rsidP="009B317E">
      <w:p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val="en-US" w:eastAsia="zh-CN"/>
        </w:rPr>
      </w:pPr>
      <w:r w:rsidRPr="009B317E">
        <w:rPr>
          <w:rFonts w:ascii="Lucida Sans Unicode" w:hAnsi="Lucida Sans Unicode" w:cs="Lucida Sans Unicode"/>
          <w:b/>
          <w:bCs/>
          <w:color w:val="000000"/>
          <w:sz w:val="18"/>
          <w:lang w:val="en-US" w:eastAsia="zh-CN"/>
        </w:rPr>
        <w:t>Animations:</w:t>
      </w:r>
    </w:p>
    <w:p w:rsidR="00C351F3" w:rsidRPr="009B317E" w:rsidRDefault="00C351F3" w:rsidP="009B317E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</w:pPr>
      <w:r w:rsidRPr="009B317E"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  <w:t>Démonstration de la danse du lion</w:t>
      </w:r>
    </w:p>
    <w:p w:rsidR="00C351F3" w:rsidRPr="009B317E" w:rsidRDefault="00C351F3" w:rsidP="009B317E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</w:pPr>
      <w:r w:rsidRPr="009B317E"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  <w:t>Démonstration de Taichi et Qigong</w:t>
      </w:r>
    </w:p>
    <w:p w:rsidR="00C351F3" w:rsidRPr="009B317E" w:rsidRDefault="00C351F3" w:rsidP="009B317E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</w:pPr>
      <w:r w:rsidRPr="009B317E"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  <w:t>Petit sketch par les élèves du cours de chinois</w:t>
      </w:r>
    </w:p>
    <w:p w:rsidR="00C351F3" w:rsidRPr="009B317E" w:rsidRDefault="00C351F3" w:rsidP="009B317E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</w:pPr>
      <w:r w:rsidRPr="009B317E"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  <w:t>Danses et chansons chinoises par les élèves du cours de chinois</w:t>
      </w:r>
    </w:p>
    <w:p w:rsidR="00C351F3" w:rsidRPr="009B317E" w:rsidRDefault="00C351F3" w:rsidP="009B317E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</w:pPr>
      <w:r w:rsidRPr="009B317E"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  <w:t>Démonstration de danses traditionnelles</w:t>
      </w:r>
    </w:p>
    <w:p w:rsidR="00C351F3" w:rsidRPr="009B317E" w:rsidRDefault="00C351F3" w:rsidP="009B317E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</w:pPr>
      <w:r w:rsidRPr="009B317E"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  <w:t>Jeux de société chinois</w:t>
      </w:r>
    </w:p>
    <w:p w:rsidR="00C351F3" w:rsidRPr="009B317E" w:rsidRDefault="00C351F3" w:rsidP="009B317E">
      <w:p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val="en-US" w:eastAsia="zh-CN"/>
        </w:rPr>
      </w:pPr>
      <w:r w:rsidRPr="009B317E">
        <w:rPr>
          <w:rFonts w:ascii="Lucida Sans Unicode" w:hAnsi="Lucida Sans Unicode" w:cs="Lucida Sans Unicode"/>
          <w:b/>
          <w:bCs/>
          <w:color w:val="000000"/>
          <w:sz w:val="18"/>
          <w:lang w:val="en-US" w:eastAsia="zh-CN"/>
        </w:rPr>
        <w:t>Tarif: </w:t>
      </w:r>
    </w:p>
    <w:p w:rsidR="00C351F3" w:rsidRPr="009B317E" w:rsidRDefault="00C351F3" w:rsidP="009B317E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</w:pPr>
      <w:r w:rsidRPr="009B317E">
        <w:rPr>
          <w:rFonts w:ascii="Lucida Sans Unicode" w:hAnsi="Lucida Sans Unicode" w:cs="Lucida Sans Unicode"/>
          <w:color w:val="000000"/>
          <w:sz w:val="18"/>
          <w:szCs w:val="18"/>
          <w:lang w:eastAsia="zh-CN"/>
        </w:rPr>
        <w:t>à partir de 10 ans - 18 euros pour les adhérents, 20 euros pour les non-adhérents </w:t>
      </w:r>
    </w:p>
    <w:p w:rsidR="00C351F3" w:rsidRPr="009B317E" w:rsidRDefault="00C351F3" w:rsidP="009B317E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val="en-US" w:eastAsia="zh-CN"/>
        </w:rPr>
      </w:pPr>
      <w:r w:rsidRPr="009B317E">
        <w:rPr>
          <w:rFonts w:ascii="Lucida Sans Unicode" w:hAnsi="Lucida Sans Unicode" w:cs="Lucida Sans Unicode"/>
          <w:color w:val="000000"/>
          <w:sz w:val="18"/>
          <w:szCs w:val="18"/>
          <w:lang w:val="en-US" w:eastAsia="zh-CN"/>
        </w:rPr>
        <w:t>entre 6 et 9 ans - 7 euros</w:t>
      </w:r>
    </w:p>
    <w:p w:rsidR="00C351F3" w:rsidRPr="009B317E" w:rsidRDefault="00C351F3" w:rsidP="009B317E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Lucida Sans Unicode" w:hAnsi="Lucida Sans Unicode" w:cs="Lucida Sans Unicode"/>
          <w:color w:val="000000"/>
          <w:sz w:val="18"/>
          <w:szCs w:val="18"/>
          <w:lang w:val="en-US" w:eastAsia="zh-CN"/>
        </w:rPr>
      </w:pPr>
      <w:r w:rsidRPr="009B317E">
        <w:rPr>
          <w:rFonts w:ascii="Lucida Sans Unicode" w:hAnsi="Lucida Sans Unicode" w:cs="Lucida Sans Unicode"/>
          <w:color w:val="000000"/>
          <w:sz w:val="18"/>
          <w:szCs w:val="18"/>
          <w:lang w:val="en-US" w:eastAsia="zh-CN"/>
        </w:rPr>
        <w:t>entre 2 et 5 ans - 5 euros</w:t>
      </w:r>
    </w:p>
    <w:p w:rsidR="00C351F3" w:rsidRDefault="00C351F3"/>
    <w:p w:rsidR="00C351F3" w:rsidRPr="00374370" w:rsidRDefault="00C351F3" w:rsidP="006E6C86">
      <w:pPr>
        <w:jc w:val="center"/>
        <w:rPr>
          <w:b/>
          <w:sz w:val="28"/>
          <w:szCs w:val="28"/>
          <w:u w:val="single"/>
        </w:rPr>
      </w:pPr>
    </w:p>
    <w:p w:rsidR="00C351F3" w:rsidRPr="009B317E" w:rsidRDefault="00C351F3" w:rsidP="006E6C86">
      <w:pPr>
        <w:rPr>
          <w:rFonts w:ascii="Calibri" w:hAnsi="Calibri" w:cs="Calibri"/>
          <w:sz w:val="20"/>
          <w:szCs w:val="20"/>
        </w:rPr>
      </w:pPr>
      <w:r w:rsidRPr="009B317E">
        <w:rPr>
          <w:rFonts w:ascii="Calibri" w:hAnsi="Calibri" w:cs="Calibri"/>
          <w:sz w:val="20"/>
          <w:szCs w:val="20"/>
        </w:rPr>
        <w:t>Nom : ________________</w:t>
      </w:r>
      <w:r>
        <w:rPr>
          <w:rFonts w:ascii="Calibri" w:hAnsi="Calibri" w:cs="Calibri"/>
          <w:sz w:val="20"/>
          <w:szCs w:val="20"/>
        </w:rPr>
        <w:t>__________________________</w:t>
      </w:r>
      <w:r w:rsidRPr="009B317E">
        <w:rPr>
          <w:rFonts w:ascii="Calibri" w:hAnsi="Calibri" w:cs="Calibri"/>
          <w:sz w:val="20"/>
          <w:szCs w:val="20"/>
        </w:rPr>
        <w:t xml:space="preserve"> Prénom : ________________</w:t>
      </w:r>
      <w:r>
        <w:rPr>
          <w:rFonts w:ascii="Calibri" w:hAnsi="Calibri" w:cs="Calibri"/>
          <w:sz w:val="20"/>
          <w:szCs w:val="20"/>
        </w:rPr>
        <w:t>___________________</w:t>
      </w:r>
    </w:p>
    <w:p w:rsidR="00C351F3" w:rsidRPr="009B317E" w:rsidRDefault="00C351F3" w:rsidP="006E6C86">
      <w:pPr>
        <w:rPr>
          <w:rFonts w:ascii="Calibri" w:hAnsi="Calibri" w:cs="Calibri"/>
          <w:sz w:val="20"/>
          <w:szCs w:val="20"/>
        </w:rPr>
      </w:pPr>
      <w:r w:rsidRPr="009B317E">
        <w:rPr>
          <w:rFonts w:ascii="Calibri" w:hAnsi="Calibri" w:cs="Calibri"/>
          <w:sz w:val="20"/>
          <w:szCs w:val="20"/>
        </w:rPr>
        <w:t xml:space="preserve">Email : _________________________@______________ </w:t>
      </w:r>
    </w:p>
    <w:p w:rsidR="00C351F3" w:rsidRPr="009B317E" w:rsidRDefault="00C351F3" w:rsidP="006E6C86">
      <w:pPr>
        <w:rPr>
          <w:rFonts w:ascii="Calibri" w:hAnsi="Calibri" w:cs="Calibri"/>
          <w:sz w:val="20"/>
          <w:szCs w:val="20"/>
        </w:rPr>
      </w:pPr>
    </w:p>
    <w:p w:rsidR="00C351F3" w:rsidRPr="009B317E" w:rsidRDefault="00C351F3" w:rsidP="006E6C86">
      <w:pPr>
        <w:rPr>
          <w:rFonts w:ascii="Calibri" w:hAnsi="Calibri" w:cs="Calibri"/>
          <w:sz w:val="20"/>
          <w:szCs w:val="20"/>
        </w:rPr>
      </w:pPr>
    </w:p>
    <w:p w:rsidR="00C351F3" w:rsidRPr="009B317E" w:rsidRDefault="00C351F3" w:rsidP="006E6C86">
      <w:pPr>
        <w:rPr>
          <w:rFonts w:ascii="Calibri" w:hAnsi="Calibri" w:cs="Calibri"/>
          <w:sz w:val="20"/>
          <w:szCs w:val="20"/>
        </w:rPr>
      </w:pPr>
      <w:r w:rsidRPr="009B317E">
        <w:rPr>
          <w:rFonts w:ascii="Calibri" w:hAnsi="Calibri" w:cs="Calibri"/>
          <w:sz w:val="20"/>
          <w:szCs w:val="20"/>
        </w:rPr>
        <w:t>Téléphone domicile / portable : ________________________________</w:t>
      </w:r>
    </w:p>
    <w:p w:rsidR="00C351F3" w:rsidRPr="009B317E" w:rsidRDefault="00C351F3" w:rsidP="006E6C86">
      <w:pPr>
        <w:rPr>
          <w:rFonts w:ascii="Calibri" w:hAnsi="Calibri" w:cs="Calibri"/>
          <w:sz w:val="20"/>
          <w:szCs w:val="20"/>
        </w:rPr>
      </w:pPr>
    </w:p>
    <w:p w:rsidR="00C351F3" w:rsidRPr="009B317E" w:rsidRDefault="00C351F3" w:rsidP="009B317E">
      <w:pPr>
        <w:rPr>
          <w:rFonts w:ascii="Calibri" w:hAnsi="Calibri" w:cs="Calibri"/>
          <w:sz w:val="20"/>
          <w:szCs w:val="20"/>
        </w:rPr>
      </w:pPr>
      <w:r w:rsidRPr="009B317E">
        <w:rPr>
          <w:rFonts w:ascii="Calibri" w:hAnsi="Calibri" w:cs="Calibri"/>
          <w:sz w:val="20"/>
          <w:szCs w:val="20"/>
        </w:rPr>
        <w:t xml:space="preserve">Nombre de participants : </w:t>
      </w:r>
    </w:p>
    <w:tbl>
      <w:tblPr>
        <w:tblStyle w:val="TableGrid"/>
        <w:tblW w:w="0" w:type="auto"/>
        <w:tblLook w:val="01E0"/>
      </w:tblPr>
      <w:tblGrid>
        <w:gridCol w:w="2088"/>
        <w:gridCol w:w="1783"/>
        <w:gridCol w:w="2177"/>
        <w:gridCol w:w="1523"/>
        <w:gridCol w:w="1717"/>
      </w:tblGrid>
      <w:tr w:rsidR="00C351F3" w:rsidRPr="009B317E" w:rsidTr="009B317E">
        <w:tc>
          <w:tcPr>
            <w:tcW w:w="2088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3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B317E">
              <w:rPr>
                <w:rFonts w:ascii="Calibri" w:hAnsi="Calibri" w:cs="Calibri"/>
                <w:sz w:val="20"/>
                <w:szCs w:val="20"/>
                <w:lang w:eastAsia="zh-CN"/>
              </w:rPr>
              <w:t>&gt; 10 ans adhérent</w:t>
            </w:r>
          </w:p>
        </w:tc>
        <w:tc>
          <w:tcPr>
            <w:tcW w:w="2177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</w:rPr>
            </w:pPr>
            <w:r w:rsidRPr="009B317E">
              <w:rPr>
                <w:rFonts w:ascii="Calibri" w:hAnsi="Calibri" w:cs="Calibri"/>
                <w:sz w:val="20"/>
                <w:szCs w:val="20"/>
                <w:lang w:eastAsia="zh-CN"/>
              </w:rPr>
              <w:t>&gt; 10 ans non adhérent</w:t>
            </w:r>
          </w:p>
        </w:tc>
        <w:tc>
          <w:tcPr>
            <w:tcW w:w="1523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</w:rPr>
            </w:pPr>
            <w:r w:rsidRPr="009B317E">
              <w:rPr>
                <w:rFonts w:ascii="Calibri" w:hAnsi="Calibri" w:cs="Calibri"/>
                <w:sz w:val="20"/>
                <w:szCs w:val="20"/>
              </w:rPr>
              <w:t>De 6 à 9 ans</w:t>
            </w:r>
          </w:p>
        </w:tc>
        <w:tc>
          <w:tcPr>
            <w:tcW w:w="1717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</w:rPr>
            </w:pPr>
            <w:r w:rsidRPr="009B317E">
              <w:rPr>
                <w:rFonts w:ascii="Calibri" w:hAnsi="Calibri" w:cs="Calibri"/>
                <w:sz w:val="20"/>
                <w:szCs w:val="20"/>
              </w:rPr>
              <w:t>De 2 à 5 ans</w:t>
            </w:r>
          </w:p>
        </w:tc>
      </w:tr>
      <w:tr w:rsidR="00C351F3" w:rsidRPr="009B317E" w:rsidTr="009B317E">
        <w:tc>
          <w:tcPr>
            <w:tcW w:w="2088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</w:rPr>
            </w:pPr>
            <w:r w:rsidRPr="009B317E">
              <w:rPr>
                <w:rFonts w:ascii="Calibri" w:hAnsi="Calibri" w:cs="Calibri"/>
                <w:sz w:val="20"/>
                <w:szCs w:val="20"/>
              </w:rPr>
              <w:t>Prix unité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 €</w:t>
            </w:r>
          </w:p>
        </w:tc>
        <w:tc>
          <w:tcPr>
            <w:tcW w:w="1783" w:type="dxa"/>
          </w:tcPr>
          <w:p w:rsidR="00C351F3" w:rsidRPr="009B317E" w:rsidRDefault="00C351F3" w:rsidP="00DA1E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177" w:type="dxa"/>
          </w:tcPr>
          <w:p w:rsidR="00C351F3" w:rsidRPr="009B317E" w:rsidRDefault="00C351F3" w:rsidP="00DA1E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23" w:type="dxa"/>
          </w:tcPr>
          <w:p w:rsidR="00C351F3" w:rsidRPr="009B317E" w:rsidRDefault="00C351F3" w:rsidP="00DA1E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17" w:type="dxa"/>
          </w:tcPr>
          <w:p w:rsidR="00C351F3" w:rsidRPr="009B317E" w:rsidRDefault="00C351F3" w:rsidP="00DA1E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351F3" w:rsidRPr="009B317E" w:rsidTr="009B317E">
        <w:tc>
          <w:tcPr>
            <w:tcW w:w="2088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</w:rPr>
            </w:pPr>
            <w:r w:rsidRPr="009B317E">
              <w:rPr>
                <w:rFonts w:ascii="Calibri" w:hAnsi="Calibri" w:cs="Calibri"/>
                <w:sz w:val="20"/>
                <w:szCs w:val="20"/>
              </w:rPr>
              <w:t>Nombre de participant</w:t>
            </w:r>
          </w:p>
        </w:tc>
        <w:tc>
          <w:tcPr>
            <w:tcW w:w="1783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7" w:type="dxa"/>
          </w:tcPr>
          <w:p w:rsidR="00C351F3" w:rsidRPr="009B317E" w:rsidRDefault="00C351F3" w:rsidP="006E6C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351F3" w:rsidRPr="009B317E" w:rsidRDefault="00C351F3" w:rsidP="006E6C86">
      <w:pPr>
        <w:rPr>
          <w:rFonts w:ascii="Calibri" w:hAnsi="Calibri" w:cs="Calibri"/>
          <w:sz w:val="20"/>
          <w:szCs w:val="20"/>
        </w:rPr>
      </w:pPr>
    </w:p>
    <w:p w:rsidR="00C351F3" w:rsidRPr="009B317E" w:rsidRDefault="00C351F3" w:rsidP="006E6C86">
      <w:pPr>
        <w:ind w:left="7788" w:firstLine="708"/>
        <w:rPr>
          <w:rFonts w:ascii="Calibri" w:eastAsia="KaiTi" w:hAnsi="Calibri" w:cs="Calibri"/>
          <w:sz w:val="20"/>
          <w:szCs w:val="20"/>
        </w:rPr>
      </w:pPr>
    </w:p>
    <w:p w:rsidR="00C351F3" w:rsidRDefault="00C351F3" w:rsidP="006E6C86">
      <w:pPr>
        <w:rPr>
          <w:rFonts w:ascii="Calibri" w:eastAsia="KaiTi" w:hAnsi="Calibri" w:cs="Calibri"/>
          <w:sz w:val="20"/>
          <w:szCs w:val="20"/>
        </w:rPr>
      </w:pPr>
      <w:r w:rsidRPr="009B317E">
        <w:rPr>
          <w:rFonts w:ascii="Calibri" w:eastAsia="KaiTi" w:hAnsi="Calibri" w:cs="Calibri"/>
          <w:sz w:val="20"/>
          <w:szCs w:val="20"/>
        </w:rPr>
        <w:t>Total à payer : ________ €</w:t>
      </w:r>
      <w:r w:rsidRPr="009B317E">
        <w:rPr>
          <w:rFonts w:ascii="Calibri" w:eastAsia="KaiTi" w:hAnsi="Calibri" w:cs="Calibri"/>
          <w:sz w:val="20"/>
          <w:szCs w:val="20"/>
        </w:rPr>
        <w:tab/>
      </w:r>
    </w:p>
    <w:p w:rsidR="00C351F3" w:rsidRDefault="00C351F3" w:rsidP="006E6C86">
      <w:pPr>
        <w:rPr>
          <w:rFonts w:ascii="Calibri" w:eastAsia="KaiTi" w:hAnsi="Calibri" w:cs="Calibri"/>
          <w:sz w:val="20"/>
          <w:szCs w:val="20"/>
        </w:rPr>
      </w:pPr>
    </w:p>
    <w:p w:rsidR="00C351F3" w:rsidRPr="009B317E" w:rsidRDefault="00C351F3" w:rsidP="006E6C86">
      <w:pPr>
        <w:rPr>
          <w:rFonts w:ascii="Calibri" w:hAnsi="Calibri" w:cs="Calibri"/>
          <w:sz w:val="20"/>
          <w:szCs w:val="20"/>
        </w:rPr>
      </w:pPr>
      <w:r w:rsidRPr="009B317E">
        <w:rPr>
          <w:rFonts w:ascii="Calibri" w:eastAsia="KaiTi" w:hAnsi="Calibri" w:cs="Calibri"/>
          <w:sz w:val="20"/>
          <w:szCs w:val="20"/>
        </w:rPr>
        <w:t>Signature :</w:t>
      </w:r>
    </w:p>
    <w:p w:rsidR="00C351F3" w:rsidRPr="009B317E" w:rsidRDefault="00C351F3" w:rsidP="006E6C86">
      <w:pPr>
        <w:rPr>
          <w:rFonts w:ascii="Calibri" w:eastAsia="KaiTi" w:hAnsi="Calibri" w:cs="Calibri"/>
          <w:sz w:val="20"/>
          <w:szCs w:val="20"/>
        </w:rPr>
      </w:pPr>
    </w:p>
    <w:p w:rsidR="00C351F3" w:rsidRDefault="00C351F3" w:rsidP="006E6C86">
      <w:pPr>
        <w:rPr>
          <w:rFonts w:ascii="Calibri" w:eastAsia="KaiTi" w:hAnsi="Calibri" w:cs="Calibri"/>
          <w:sz w:val="20"/>
          <w:szCs w:val="20"/>
        </w:rPr>
      </w:pPr>
      <w:r w:rsidRPr="009B317E">
        <w:rPr>
          <w:rFonts w:ascii="Calibri" w:eastAsia="KaiTi" w:hAnsi="Calibri" w:cs="Calibri"/>
          <w:sz w:val="20"/>
          <w:szCs w:val="20"/>
        </w:rPr>
        <w:t xml:space="preserve">Règlement </w:t>
      </w:r>
      <w:r>
        <w:rPr>
          <w:rFonts w:ascii="Calibri" w:eastAsia="KaiTi" w:hAnsi="Calibri" w:cs="Calibri"/>
          <w:sz w:val="20"/>
          <w:szCs w:val="20"/>
        </w:rPr>
        <w:t>par chèque à l’ordre de Huayuan</w:t>
      </w:r>
    </w:p>
    <w:p w:rsidR="00C351F3" w:rsidRDefault="00C351F3" w:rsidP="006E6C86">
      <w:pPr>
        <w:rPr>
          <w:rFonts w:ascii="Calibri" w:eastAsia="KaiTi" w:hAnsi="Calibri" w:cs="Calibri"/>
          <w:sz w:val="20"/>
          <w:szCs w:val="20"/>
        </w:rPr>
      </w:pPr>
      <w:r>
        <w:rPr>
          <w:rFonts w:ascii="Calibri" w:eastAsia="KaiTi" w:hAnsi="Calibri" w:cs="Calibri"/>
          <w:sz w:val="20"/>
          <w:szCs w:val="20"/>
        </w:rPr>
        <w:t xml:space="preserve">6 ruelle AINO AALTO </w:t>
      </w:r>
    </w:p>
    <w:p w:rsidR="00C351F3" w:rsidRPr="009B317E" w:rsidRDefault="00C351F3" w:rsidP="006E6C86">
      <w:pPr>
        <w:rPr>
          <w:rFonts w:ascii="Calibri" w:eastAsia="KaiTi" w:hAnsi="Calibri" w:cs="Calibri"/>
          <w:sz w:val="20"/>
          <w:szCs w:val="20"/>
        </w:rPr>
      </w:pPr>
      <w:r>
        <w:rPr>
          <w:rFonts w:ascii="Calibri" w:eastAsia="KaiTi" w:hAnsi="Calibri" w:cs="Calibri"/>
          <w:sz w:val="20"/>
          <w:szCs w:val="20"/>
        </w:rPr>
        <w:t>44300 Nantes</w:t>
      </w:r>
    </w:p>
    <w:p w:rsidR="00C351F3" w:rsidRPr="009D179A" w:rsidRDefault="00C351F3"/>
    <w:sectPr w:rsidR="00C351F3" w:rsidRPr="009D179A" w:rsidSect="00255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F3" w:rsidRDefault="00C351F3" w:rsidP="0025580C">
      <w:r>
        <w:separator/>
      </w:r>
    </w:p>
  </w:endnote>
  <w:endnote w:type="continuationSeparator" w:id="0">
    <w:p w:rsidR="00C351F3" w:rsidRDefault="00C351F3" w:rsidP="0025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姚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F3" w:rsidRDefault="00C351F3" w:rsidP="0025580C">
      <w:r>
        <w:separator/>
      </w:r>
    </w:p>
  </w:footnote>
  <w:footnote w:type="continuationSeparator" w:id="0">
    <w:p w:rsidR="00C351F3" w:rsidRDefault="00C351F3" w:rsidP="00255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C7C"/>
    <w:multiLevelType w:val="hybridMultilevel"/>
    <w:tmpl w:val="95BA8006"/>
    <w:lvl w:ilvl="0" w:tplc="FA5E6E36">
      <w:numFmt w:val="bullet"/>
      <w:lvlText w:val="-"/>
      <w:lvlJc w:val="left"/>
      <w:pPr>
        <w:ind w:left="720" w:hanging="360"/>
      </w:pPr>
      <w:rPr>
        <w:rFonts w:ascii="Times New Roman" w:eastAsia="宋体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BCA"/>
    <w:multiLevelType w:val="multilevel"/>
    <w:tmpl w:val="DC1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1751A"/>
    <w:multiLevelType w:val="multilevel"/>
    <w:tmpl w:val="799A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9727E"/>
    <w:multiLevelType w:val="hybridMultilevel"/>
    <w:tmpl w:val="6246A1B2"/>
    <w:lvl w:ilvl="0" w:tplc="743475BE">
      <w:numFmt w:val="bullet"/>
      <w:lvlText w:val="-"/>
      <w:lvlJc w:val="left"/>
      <w:pPr>
        <w:ind w:left="408" w:hanging="360"/>
      </w:pPr>
      <w:rPr>
        <w:rFonts w:ascii="Times New Roman" w:eastAsia="宋体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65BA5642"/>
    <w:multiLevelType w:val="multilevel"/>
    <w:tmpl w:val="EC86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79A"/>
    <w:rsid w:val="00030A6D"/>
    <w:rsid w:val="00050717"/>
    <w:rsid w:val="001D1874"/>
    <w:rsid w:val="002045BB"/>
    <w:rsid w:val="0025580C"/>
    <w:rsid w:val="0035247F"/>
    <w:rsid w:val="00374370"/>
    <w:rsid w:val="00375B2B"/>
    <w:rsid w:val="003764F9"/>
    <w:rsid w:val="00397DF1"/>
    <w:rsid w:val="003C68C6"/>
    <w:rsid w:val="003E61AD"/>
    <w:rsid w:val="0041063B"/>
    <w:rsid w:val="00412E1B"/>
    <w:rsid w:val="00434637"/>
    <w:rsid w:val="00517511"/>
    <w:rsid w:val="00546609"/>
    <w:rsid w:val="005710C2"/>
    <w:rsid w:val="005C5B99"/>
    <w:rsid w:val="005D152B"/>
    <w:rsid w:val="005F44CB"/>
    <w:rsid w:val="00663E82"/>
    <w:rsid w:val="006C5FC7"/>
    <w:rsid w:val="006E6C86"/>
    <w:rsid w:val="00716D4C"/>
    <w:rsid w:val="0079160D"/>
    <w:rsid w:val="007A1DF3"/>
    <w:rsid w:val="00872B17"/>
    <w:rsid w:val="00876681"/>
    <w:rsid w:val="008C6D18"/>
    <w:rsid w:val="00926076"/>
    <w:rsid w:val="009B317E"/>
    <w:rsid w:val="009D179A"/>
    <w:rsid w:val="009E5E49"/>
    <w:rsid w:val="00A94432"/>
    <w:rsid w:val="00BB1A03"/>
    <w:rsid w:val="00BB2E76"/>
    <w:rsid w:val="00C351F3"/>
    <w:rsid w:val="00C4314B"/>
    <w:rsid w:val="00C52C74"/>
    <w:rsid w:val="00C74F2F"/>
    <w:rsid w:val="00C85FA7"/>
    <w:rsid w:val="00C872DF"/>
    <w:rsid w:val="00D522B1"/>
    <w:rsid w:val="00DA0FD4"/>
    <w:rsid w:val="00DA1E28"/>
    <w:rsid w:val="00DC5526"/>
    <w:rsid w:val="00E02273"/>
    <w:rsid w:val="00E8098F"/>
    <w:rsid w:val="00F9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5247F"/>
    <w:pPr>
      <w:suppressAutoHyphens/>
    </w:pPr>
    <w:rPr>
      <w:kern w:val="0"/>
      <w:sz w:val="24"/>
      <w:szCs w:val="24"/>
      <w:lang w:val="fr-FR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47F"/>
    <w:pPr>
      <w:keepNext/>
      <w:keepLines/>
      <w:spacing w:before="480"/>
      <w:outlineLvl w:val="0"/>
    </w:pPr>
    <w:rPr>
      <w:rFonts w:ascii="Trebuchet MS" w:eastAsia="方正姚体" w:hAnsi="Trebuchet MS"/>
      <w:b/>
      <w:bCs/>
      <w:color w:val="B35E0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47F"/>
    <w:rPr>
      <w:rFonts w:ascii="Trebuchet MS" w:eastAsia="方正姚体" w:hAnsi="Trebuchet MS" w:cs="Times New Roman"/>
      <w:b/>
      <w:bCs/>
      <w:color w:val="B35E06"/>
      <w:sz w:val="28"/>
      <w:szCs w:val="28"/>
      <w:lang w:eastAsia="ar-SA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247F"/>
    <w:pPr>
      <w:pBdr>
        <w:bottom w:val="single" w:sz="4" w:space="4" w:color="F07F09"/>
      </w:pBdr>
      <w:spacing w:before="200" w:after="280"/>
      <w:ind w:left="936" w:right="936"/>
    </w:pPr>
    <w:rPr>
      <w:b/>
      <w:bCs/>
      <w:i/>
      <w:iCs/>
      <w:color w:val="F07F0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247F"/>
    <w:rPr>
      <w:rFonts w:ascii="Times New Roman" w:hAnsi="Times New Roman" w:cs="Times New Roman"/>
      <w:b/>
      <w:bCs/>
      <w:i/>
      <w:iCs/>
      <w:color w:val="F07F09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247F"/>
    <w:pPr>
      <w:numPr>
        <w:ilvl w:val="1"/>
      </w:numPr>
    </w:pPr>
    <w:rPr>
      <w:rFonts w:ascii="Trebuchet MS" w:eastAsia="方正姚体" w:hAnsi="Trebuchet MS"/>
      <w:i/>
      <w:iCs/>
      <w:color w:val="F07F09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247F"/>
    <w:rPr>
      <w:rFonts w:ascii="Trebuchet MS" w:eastAsia="方正姚体" w:hAnsi="Trebuchet MS" w:cs="Times New Roman"/>
      <w:i/>
      <w:iCs/>
      <w:color w:val="F07F09"/>
      <w:spacing w:val="15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5247F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35247F"/>
    <w:pPr>
      <w:suppressAutoHyphens w:val="0"/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1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79A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9D179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D179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D152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58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580C"/>
    <w:rPr>
      <w:rFonts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2558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580C"/>
    <w:rPr>
      <w:rFonts w:cs="Times New Roman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9B317E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locked/>
    <w:rsid w:val="009B317E"/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南黛</dc:creator>
  <cp:keywords/>
  <dc:description/>
  <cp:lastModifiedBy>pc</cp:lastModifiedBy>
  <cp:revision>2</cp:revision>
  <cp:lastPrinted>2016-06-24T11:24:00Z</cp:lastPrinted>
  <dcterms:created xsi:type="dcterms:W3CDTF">2017-01-05T19:33:00Z</dcterms:created>
  <dcterms:modified xsi:type="dcterms:W3CDTF">2017-01-05T19:33:00Z</dcterms:modified>
</cp:coreProperties>
</file>